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5D9" w:rsidRPr="00490858" w:rsidRDefault="00542A13" w:rsidP="00271A3F">
      <w:pPr>
        <w:tabs>
          <w:tab w:val="left" w:pos="3402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5D9" w:rsidRPr="009C74E1">
        <w:rPr>
          <w:rFonts w:ascii="TH SarabunPSK" w:hAnsi="TH SarabunPSK" w:cs="TH SarabunPSK"/>
        </w:rPr>
        <w:tab/>
      </w:r>
      <w:r w:rsidR="008535D9" w:rsidRPr="00490858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8535D9" w:rsidRPr="00490858" w:rsidRDefault="0022228E" w:rsidP="004470AA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08637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mA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ZwmpgC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8535D9" w:rsidRPr="00271A3F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="002426E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D44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4423">
        <w:rPr>
          <w:rFonts w:ascii="TH SarabunPSK" w:hAnsi="TH SarabunPSK" w:cs="TH SarabunPSK" w:hint="cs"/>
          <w:noProof/>
          <w:sz w:val="32"/>
          <w:szCs w:val="32"/>
          <w:cs/>
        </w:rPr>
        <w:t xml:space="preserve">คณะเทคโนโลยีอุตสาหกรรม </w:t>
      </w:r>
      <w:r w:rsidR="00987BC1" w:rsidRPr="00490858">
        <w:rPr>
          <w:rFonts w:ascii="TH SarabunPSK" w:hAnsi="TH SarabunPSK" w:cs="TH SarabunPSK" w:hint="cs"/>
          <w:noProof/>
          <w:sz w:val="32"/>
          <w:szCs w:val="32"/>
          <w:cs/>
        </w:rPr>
        <w:t>มหาวิทยาลัยราชภัฏอุตรดิตถ์</w:t>
      </w:r>
      <w:r w:rsidR="003D4423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BC5648" w:rsidRPr="00490858">
        <w:rPr>
          <w:rFonts w:ascii="TH SarabunPSK" w:hAnsi="TH SarabunPSK" w:cs="TH SarabunPSK" w:hint="cs"/>
          <w:noProof/>
          <w:sz w:val="32"/>
          <w:szCs w:val="32"/>
          <w:cs/>
        </w:rPr>
        <w:t>โทร. ๑๓๖๑</w:t>
      </w:r>
    </w:p>
    <w:p w:rsidR="008535D9" w:rsidRPr="00490858" w:rsidRDefault="0022228E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3174365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2BD9C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95pt,19.25pt" to="454.0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Rwr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UL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9F708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271A3F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2426E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7139F">
        <w:rPr>
          <w:rFonts w:ascii="TH SarabunPSK" w:hAnsi="TH SarabunPSK" w:cs="TH SarabunPSK" w:hint="cs"/>
          <w:sz w:val="32"/>
          <w:szCs w:val="32"/>
          <w:cs/>
        </w:rPr>
        <w:t xml:space="preserve">ทอ.        /   </w:t>
      </w:r>
      <w:r w:rsidR="00886ECC" w:rsidRPr="00490858">
        <w:rPr>
          <w:rFonts w:ascii="TH SarabunPSK" w:hAnsi="TH SarabunPSK" w:cs="TH SarabunPSK" w:hint="cs"/>
          <w:sz w:val="32"/>
          <w:szCs w:val="32"/>
          <w:cs/>
        </w:rPr>
        <w:tab/>
      </w:r>
      <w:r w:rsidR="008535D9" w:rsidRPr="00271A3F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49085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9085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B4D7E" w:rsidRPr="00490858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8535D9" w:rsidRPr="00490858" w:rsidRDefault="0022228E" w:rsidP="004470AA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A8AB24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271A3F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AA7FFD" w:rsidRPr="00490858">
        <w:rPr>
          <w:rFonts w:ascii="TH SarabunPSK" w:hAnsi="TH SarabunPSK" w:cs="TH SarabunPSK" w:hint="cs"/>
          <w:sz w:val="32"/>
          <w:szCs w:val="32"/>
          <w:cs/>
        </w:rPr>
        <w:t xml:space="preserve">  ข</w:t>
      </w:r>
      <w:r w:rsidR="003F5D6B">
        <w:rPr>
          <w:rFonts w:ascii="TH SarabunPSK" w:hAnsi="TH SarabunPSK" w:cs="TH SarabunPSK" w:hint="cs"/>
          <w:sz w:val="32"/>
          <w:szCs w:val="32"/>
          <w:cs/>
        </w:rPr>
        <w:t>ออนุญาตใช้รถยนต์</w:t>
      </w:r>
      <w:r w:rsidR="00ED47B5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="003F5D6B">
        <w:rPr>
          <w:rFonts w:ascii="TH SarabunPSK" w:hAnsi="TH SarabunPSK" w:cs="TH SarabunPSK" w:hint="cs"/>
          <w:sz w:val="32"/>
          <w:szCs w:val="32"/>
          <w:cs/>
        </w:rPr>
        <w:t>บุคคล</w:t>
      </w:r>
      <w:r w:rsidR="002426EE">
        <w:rPr>
          <w:rFonts w:ascii="TH SarabunPSK" w:hAnsi="TH SarabunPSK" w:cs="TH SarabunPSK" w:hint="cs"/>
          <w:sz w:val="32"/>
          <w:szCs w:val="32"/>
          <w:cs/>
        </w:rPr>
        <w:t>ไปราชการ เพื่อนิเทศนักศึกษาฝึกประสบการณ์วิชาชีพ/สหกิจศึกษา</w:t>
      </w:r>
    </w:p>
    <w:p w:rsidR="00B21B75" w:rsidRPr="00B21B75" w:rsidRDefault="00C87E7C" w:rsidP="00733640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90858">
        <w:rPr>
          <w:rFonts w:ascii="TH SarabunPSK" w:hAnsi="TH SarabunPSK" w:cs="TH SarabunPSK"/>
          <w:sz w:val="32"/>
          <w:szCs w:val="32"/>
          <w:cs/>
        </w:rPr>
        <w:t>เรียน</w:t>
      </w:r>
      <w:r w:rsidR="0073364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F5D6B">
        <w:rPr>
          <w:rFonts w:ascii="TH SarabunPSK" w:hAnsi="TH SarabunPSK" w:cs="TH SarabunPSK" w:hint="cs"/>
          <w:sz w:val="32"/>
          <w:szCs w:val="32"/>
          <w:cs/>
        </w:rPr>
        <w:t>คณบดีคณะเทคโนโลยีอุตสาหกรรม</w:t>
      </w:r>
    </w:p>
    <w:p w:rsidR="00A7291F" w:rsidRPr="00490858" w:rsidRDefault="00B21B75" w:rsidP="00733640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33640"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="002426EE">
        <w:rPr>
          <w:rFonts w:ascii="TH SarabunPSK" w:hAnsi="TH SarabunPSK" w:cs="TH SarabunPSK" w:hint="cs"/>
          <w:sz w:val="32"/>
          <w:szCs w:val="32"/>
          <w:cs/>
        </w:rPr>
        <w:t xml:space="preserve">คณะเทคโนโลยีอุตสาหกรรม มหาวิทยาลัยราชภัฏอุตรดิตถ์ มีพันธกิจในการจัดการเรียนการสอน และในภาคเรียนที่ ............./.............. มีความจำเป็นที่นักศึกษาต้องออกฝึกประสบการณ์วิชาชีพ /สหกิจศึกษา </w:t>
      </w:r>
      <w:r w:rsidR="007336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26EE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3F5D6B">
        <w:rPr>
          <w:rFonts w:ascii="TH SarabunPSK" w:hAnsi="TH SarabunPSK" w:cs="TH SarabunPSK" w:hint="cs"/>
          <w:sz w:val="32"/>
          <w:szCs w:val="32"/>
          <w:cs/>
        </w:rPr>
        <w:t xml:space="preserve"> ฯ </w:t>
      </w:r>
      <w:r w:rsidR="002426EE">
        <w:rPr>
          <w:rFonts w:ascii="TH SarabunPSK" w:hAnsi="TH SarabunPSK" w:cs="TH SarabunPSK" w:hint="cs"/>
          <w:sz w:val="32"/>
          <w:szCs w:val="32"/>
          <w:cs/>
        </w:rPr>
        <w:t>ได้ออกคำสั่งให้อาจารย์ .........</w:t>
      </w:r>
      <w:r w:rsidR="003F5D6B">
        <w:rPr>
          <w:rFonts w:ascii="TH SarabunPSK" w:hAnsi="TH SarabunPSK" w:cs="TH SarabunPSK" w:hint="cs"/>
          <w:sz w:val="32"/>
          <w:szCs w:val="32"/>
          <w:cs/>
        </w:rPr>
        <w:t>..........................และ....</w:t>
      </w:r>
      <w:r w:rsidR="002426EE">
        <w:rPr>
          <w:rFonts w:ascii="TH SarabunPSK" w:hAnsi="TH SarabunPSK" w:cs="TH SarabunPSK" w:hint="cs"/>
          <w:sz w:val="32"/>
          <w:szCs w:val="32"/>
          <w:cs/>
        </w:rPr>
        <w:t xml:space="preserve"> ฯ ไปนิเทศนักศึกษาฝึกประสบการณ์วิชาชีพ / สหกิจศึกษา ในสถานประกอบการ </w:t>
      </w:r>
      <w:r w:rsidR="00733640">
        <w:rPr>
          <w:rFonts w:ascii="TH SarabunPSK" w:hAnsi="TH SarabunPSK" w:cs="TH SarabunPSK" w:hint="cs"/>
          <w:sz w:val="32"/>
          <w:szCs w:val="32"/>
          <w:cs/>
        </w:rPr>
        <w:t>ตามความทราบแล้ว</w:t>
      </w:r>
      <w:r w:rsidR="00A7291F" w:rsidRPr="00490858">
        <w:rPr>
          <w:rFonts w:ascii="TH SarabunPSK" w:hAnsi="TH SarabunPSK" w:cs="TH SarabunPSK" w:hint="cs"/>
          <w:sz w:val="32"/>
          <w:szCs w:val="32"/>
          <w:cs/>
        </w:rPr>
        <w:t xml:space="preserve">นั้น </w:t>
      </w:r>
    </w:p>
    <w:p w:rsidR="00C87E7C" w:rsidRPr="00490858" w:rsidRDefault="00A7291F" w:rsidP="00A60D81">
      <w:pPr>
        <w:spacing w:before="120"/>
        <w:ind w:firstLine="1418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4908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26EE">
        <w:rPr>
          <w:rFonts w:ascii="TH SarabunPSK" w:hAnsi="TH SarabunPSK" w:cs="TH SarabunPSK" w:hint="cs"/>
          <w:sz w:val="32"/>
          <w:szCs w:val="32"/>
          <w:cs/>
        </w:rPr>
        <w:t xml:space="preserve"> เนื่องจากสถานประกอบการในพื้นที่ที่ต้องไปนิเทศนักศึกษานั้น อยู่ในเขตพื้นที่เข้าถึงยาก หรือบางคราวนักศึกษาต้องออกนอกพื้นที่สำนักงานประจำ และการไปนิเทศแต่ละครั้งอาจารย์ต้องใช้เวลาในการนิเทศค่อนข้างนาน หรืออาจทั้งวัน </w:t>
      </w:r>
      <w:r w:rsidR="003F5D6B">
        <w:rPr>
          <w:rFonts w:ascii="TH SarabunPSK" w:hAnsi="TH SarabunPSK" w:cs="TH SarabunPSK" w:hint="cs"/>
          <w:sz w:val="32"/>
          <w:szCs w:val="32"/>
          <w:cs/>
        </w:rPr>
        <w:t xml:space="preserve">จึงมีความจำเป็นต้องใช้รถยนต์ส่วนบุคคล หมายเลขทะเบียน.......................ในการไปนิเทศนักศึกษาฝึกประสบการณ์วิชาชีพ  </w:t>
      </w:r>
      <w:r w:rsidR="003F5D6B" w:rsidRPr="004908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5D6B">
        <w:rPr>
          <w:rFonts w:ascii="TH SarabunPSK" w:hAnsi="TH SarabunPSK" w:cs="TH SarabunPSK" w:hint="cs"/>
          <w:sz w:val="32"/>
          <w:szCs w:val="32"/>
          <w:cs/>
        </w:rPr>
        <w:t xml:space="preserve">/ สหกิจศึกษา </w:t>
      </w:r>
      <w:r w:rsidR="00F50E2D"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ระหว่างวันที่.......ถึงวันที่....... ณ จังหวัด........................... เส้นทาง .............-............ </w:t>
      </w:r>
      <w:bookmarkStart w:id="0" w:name="_GoBack"/>
      <w:bookmarkEnd w:id="0"/>
    </w:p>
    <w:p w:rsidR="00C87E7C" w:rsidRDefault="00AA7FFD" w:rsidP="006C1C2A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90858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</w:t>
      </w:r>
      <w:r w:rsidR="003F5D6B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ED47B5">
        <w:rPr>
          <w:rFonts w:ascii="TH SarabunPSK" w:hAnsi="TH SarabunPSK" w:cs="TH SarabunPSK" w:hint="cs"/>
          <w:sz w:val="32"/>
          <w:szCs w:val="32"/>
          <w:cs/>
        </w:rPr>
        <w:t>อนุญาติ</w:t>
      </w:r>
    </w:p>
    <w:p w:rsidR="006C1C2A" w:rsidRDefault="006C1C2A" w:rsidP="006C1C2A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6C1C2A" w:rsidRPr="00B80B01" w:rsidRDefault="006C1C2A" w:rsidP="006C1C2A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C87E7C" w:rsidRDefault="00271A3F" w:rsidP="00BA2512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F5D6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</w:p>
    <w:p w:rsidR="003F5D6B" w:rsidRPr="00B80B01" w:rsidRDefault="003F5D6B" w:rsidP="00BA2512">
      <w:pPr>
        <w:ind w:firstLine="1412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(.............................................................)</w:t>
      </w:r>
    </w:p>
    <w:p w:rsidR="00B84631" w:rsidRDefault="003F5D6B" w:rsidP="003F5D6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ตำแหน่ง..............................................</w:t>
      </w:r>
    </w:p>
    <w:p w:rsidR="00B94593" w:rsidRDefault="00B94593" w:rsidP="00B94593">
      <w:pPr>
        <w:ind w:firstLine="141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</w:p>
    <w:sectPr w:rsidR="00B94593" w:rsidSect="00705EC9">
      <w:headerReference w:type="even" r:id="rId7"/>
      <w:headerReference w:type="default" r:id="rId8"/>
      <w:pgSz w:w="11906" w:h="16838" w:code="9"/>
      <w:pgMar w:top="1843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A23" w:rsidRDefault="00D41A23">
      <w:r>
        <w:separator/>
      </w:r>
    </w:p>
  </w:endnote>
  <w:endnote w:type="continuationSeparator" w:id="0">
    <w:p w:rsidR="00D41A23" w:rsidRDefault="00D4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A23" w:rsidRDefault="00D41A23">
      <w:r>
        <w:separator/>
      </w:r>
    </w:p>
  </w:footnote>
  <w:footnote w:type="continuationSeparator" w:id="0">
    <w:p w:rsidR="00D41A23" w:rsidRDefault="00D41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Default="003D44E5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84631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84631" w:rsidRDefault="00B846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Pr="00D6626B" w:rsidRDefault="00B84631" w:rsidP="00D6626B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- </w:t>
    </w:r>
    <w:r w:rsidR="003D44E5"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="003D44E5"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 w:rsidR="00B41884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="003D44E5"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Header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Head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ADF"/>
    <w:rsid w:val="000009B3"/>
    <w:rsid w:val="000104B3"/>
    <w:rsid w:val="00041424"/>
    <w:rsid w:val="0006583D"/>
    <w:rsid w:val="00092FCD"/>
    <w:rsid w:val="000C6BE0"/>
    <w:rsid w:val="000D658D"/>
    <w:rsid w:val="000D7930"/>
    <w:rsid w:val="00107C7A"/>
    <w:rsid w:val="00107DC9"/>
    <w:rsid w:val="00147BB0"/>
    <w:rsid w:val="001660BF"/>
    <w:rsid w:val="00174858"/>
    <w:rsid w:val="00193FB7"/>
    <w:rsid w:val="001C0861"/>
    <w:rsid w:val="001E617E"/>
    <w:rsid w:val="001E6EF1"/>
    <w:rsid w:val="001F5E85"/>
    <w:rsid w:val="0022228E"/>
    <w:rsid w:val="00234405"/>
    <w:rsid w:val="002426EE"/>
    <w:rsid w:val="00271A3F"/>
    <w:rsid w:val="002747A4"/>
    <w:rsid w:val="002E1EB8"/>
    <w:rsid w:val="0030767F"/>
    <w:rsid w:val="00387B20"/>
    <w:rsid w:val="003B0B81"/>
    <w:rsid w:val="003B3046"/>
    <w:rsid w:val="003D4423"/>
    <w:rsid w:val="003D44E5"/>
    <w:rsid w:val="003F5D6B"/>
    <w:rsid w:val="00401D24"/>
    <w:rsid w:val="004459DE"/>
    <w:rsid w:val="004470AA"/>
    <w:rsid w:val="00461697"/>
    <w:rsid w:val="004861CD"/>
    <w:rsid w:val="00490858"/>
    <w:rsid w:val="004A7969"/>
    <w:rsid w:val="004B4D7E"/>
    <w:rsid w:val="004C2600"/>
    <w:rsid w:val="004C53C8"/>
    <w:rsid w:val="00521A3A"/>
    <w:rsid w:val="00531593"/>
    <w:rsid w:val="00542A13"/>
    <w:rsid w:val="00555FAA"/>
    <w:rsid w:val="00581088"/>
    <w:rsid w:val="0059573F"/>
    <w:rsid w:val="005B151D"/>
    <w:rsid w:val="005F4EE0"/>
    <w:rsid w:val="00632D3D"/>
    <w:rsid w:val="0065436B"/>
    <w:rsid w:val="006A2557"/>
    <w:rsid w:val="006A4118"/>
    <w:rsid w:val="006B17F4"/>
    <w:rsid w:val="006C1C2A"/>
    <w:rsid w:val="006D16F7"/>
    <w:rsid w:val="006D3A55"/>
    <w:rsid w:val="00705EC9"/>
    <w:rsid w:val="007066CB"/>
    <w:rsid w:val="00733640"/>
    <w:rsid w:val="00751756"/>
    <w:rsid w:val="00753D7D"/>
    <w:rsid w:val="0077139F"/>
    <w:rsid w:val="007941B5"/>
    <w:rsid w:val="007B7C93"/>
    <w:rsid w:val="007E3CA3"/>
    <w:rsid w:val="007E6E95"/>
    <w:rsid w:val="008428ED"/>
    <w:rsid w:val="008535D9"/>
    <w:rsid w:val="0086677E"/>
    <w:rsid w:val="008720A2"/>
    <w:rsid w:val="00876A69"/>
    <w:rsid w:val="00886ECC"/>
    <w:rsid w:val="008E4946"/>
    <w:rsid w:val="008F4279"/>
    <w:rsid w:val="00904C2B"/>
    <w:rsid w:val="00921E9F"/>
    <w:rsid w:val="00923102"/>
    <w:rsid w:val="00946E2C"/>
    <w:rsid w:val="00951D06"/>
    <w:rsid w:val="00987BC1"/>
    <w:rsid w:val="00990D85"/>
    <w:rsid w:val="009C74E1"/>
    <w:rsid w:val="009D74D7"/>
    <w:rsid w:val="00A12977"/>
    <w:rsid w:val="00A14A0A"/>
    <w:rsid w:val="00A60D81"/>
    <w:rsid w:val="00A64DF4"/>
    <w:rsid w:val="00A7291F"/>
    <w:rsid w:val="00A97E58"/>
    <w:rsid w:val="00AA7FFD"/>
    <w:rsid w:val="00AB3BC8"/>
    <w:rsid w:val="00AD0725"/>
    <w:rsid w:val="00AE4267"/>
    <w:rsid w:val="00AF1A44"/>
    <w:rsid w:val="00B21B75"/>
    <w:rsid w:val="00B250E5"/>
    <w:rsid w:val="00B25CF1"/>
    <w:rsid w:val="00B309F7"/>
    <w:rsid w:val="00B353E4"/>
    <w:rsid w:val="00B41884"/>
    <w:rsid w:val="00B51AB6"/>
    <w:rsid w:val="00B64ADF"/>
    <w:rsid w:val="00B80B01"/>
    <w:rsid w:val="00B84631"/>
    <w:rsid w:val="00B8566C"/>
    <w:rsid w:val="00B94593"/>
    <w:rsid w:val="00BA2512"/>
    <w:rsid w:val="00BC5648"/>
    <w:rsid w:val="00BE0176"/>
    <w:rsid w:val="00BE45DB"/>
    <w:rsid w:val="00C06FF0"/>
    <w:rsid w:val="00C13F57"/>
    <w:rsid w:val="00C72DC5"/>
    <w:rsid w:val="00C87E7C"/>
    <w:rsid w:val="00C94909"/>
    <w:rsid w:val="00D30462"/>
    <w:rsid w:val="00D35165"/>
    <w:rsid w:val="00D41A23"/>
    <w:rsid w:val="00D518B7"/>
    <w:rsid w:val="00D547D5"/>
    <w:rsid w:val="00D6626B"/>
    <w:rsid w:val="00D97166"/>
    <w:rsid w:val="00DB741A"/>
    <w:rsid w:val="00DC6C5D"/>
    <w:rsid w:val="00E311BC"/>
    <w:rsid w:val="00E537F1"/>
    <w:rsid w:val="00E9307A"/>
    <w:rsid w:val="00EA2D1F"/>
    <w:rsid w:val="00ED47B5"/>
    <w:rsid w:val="00EE0C32"/>
    <w:rsid w:val="00F116A9"/>
    <w:rsid w:val="00F16A7D"/>
    <w:rsid w:val="00F23720"/>
    <w:rsid w:val="00F50E2D"/>
    <w:rsid w:val="00F57925"/>
    <w:rsid w:val="00F76D7C"/>
    <w:rsid w:val="00FB3EF2"/>
    <w:rsid w:val="00FB5143"/>
    <w:rsid w:val="00FF0131"/>
    <w:rsid w:val="00FF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C536B5-0434-4548-8439-B0DE43B1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946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F57925"/>
    <w:rPr>
      <w:color w:val="800080"/>
      <w:u w:val="single"/>
    </w:rPr>
  </w:style>
  <w:style w:type="character" w:styleId="Hyperlink">
    <w:name w:val="Hyperlink"/>
    <w:basedOn w:val="DefaultParagraphFont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FB5143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FB5143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2516\Desktop\&#3605;&#3634;&#3621;\_&#3627;&#3609;&#3633;&#3591;&#3626;&#3639;&#3629;&#3616;&#3634;&#3618;&#3651;&#3609;.doc_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_หนังสือภายใน.doc_</Template>
  <TotalTime>100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2516</dc:creator>
  <cp:lastModifiedBy>Neungdeaw</cp:lastModifiedBy>
  <cp:revision>13</cp:revision>
  <cp:lastPrinted>2016-11-10T07:25:00Z</cp:lastPrinted>
  <dcterms:created xsi:type="dcterms:W3CDTF">2016-11-09T09:52:00Z</dcterms:created>
  <dcterms:modified xsi:type="dcterms:W3CDTF">2017-04-24T07:08:00Z</dcterms:modified>
</cp:coreProperties>
</file>